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EDED" w14:textId="77777777" w:rsidR="00826014" w:rsidRPr="008C1549" w:rsidRDefault="00826014" w:rsidP="00826014">
      <w:pPr>
        <w:spacing w:after="0"/>
        <w:jc w:val="right"/>
        <w:rPr>
          <w:color w:val="000000"/>
          <w:sz w:val="2"/>
          <w:szCs w:val="2"/>
        </w:rPr>
      </w:pPr>
    </w:p>
    <w:p w14:paraId="020E54EC" w14:textId="77777777" w:rsidR="00826014" w:rsidRPr="008C1549" w:rsidRDefault="00826014" w:rsidP="00826014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708610D" w14:textId="77777777" w:rsidR="00C16354" w:rsidRPr="00C16354" w:rsidRDefault="00C16354" w:rsidP="00C16354">
      <w:pPr>
        <w:widowControl w:val="0"/>
        <w:suppressAutoHyphens/>
        <w:spacing w:after="0"/>
        <w:ind w:firstLine="720"/>
        <w:jc w:val="center"/>
        <w:rPr>
          <w:rFonts w:eastAsia="Times New Roman"/>
          <w:b/>
          <w:bCs/>
          <w:szCs w:val="24"/>
        </w:rPr>
      </w:pPr>
      <w:r w:rsidRPr="00C16354">
        <w:rPr>
          <w:rFonts w:eastAsia="Times New Roman"/>
          <w:b/>
          <w:bCs/>
          <w:szCs w:val="24"/>
        </w:rPr>
        <w:t>P L N Á    M O C</w:t>
      </w:r>
    </w:p>
    <w:p w14:paraId="577FF15C" w14:textId="77777777" w:rsidR="00C16354" w:rsidRPr="00C16354" w:rsidRDefault="00C16354" w:rsidP="00C16354">
      <w:pPr>
        <w:widowControl w:val="0"/>
        <w:suppressAutoHyphens/>
        <w:spacing w:after="0"/>
        <w:jc w:val="center"/>
        <w:rPr>
          <w:rFonts w:eastAsia="Times New Roman"/>
          <w:b/>
          <w:bCs/>
          <w:szCs w:val="24"/>
        </w:rPr>
      </w:pPr>
    </w:p>
    <w:p w14:paraId="625B34C1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6003C440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0B8CB9EC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Já, níže podepsaný(á)</w:t>
      </w:r>
    </w:p>
    <w:p w14:paraId="30C55113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1CC4248A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 xml:space="preserve">..........................................................................................., RČ................................................. </w:t>
      </w:r>
    </w:p>
    <w:p w14:paraId="2BBA856C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2D9D380F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037C574B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bytem v .....................................................................................................................................</w:t>
      </w:r>
    </w:p>
    <w:p w14:paraId="542D826E" w14:textId="77777777" w:rsidR="00C16354" w:rsidRPr="00C16354" w:rsidRDefault="00C16354" w:rsidP="00C16354">
      <w:pPr>
        <w:widowControl w:val="0"/>
        <w:suppressAutoHyphens/>
        <w:spacing w:after="0"/>
        <w:jc w:val="left"/>
        <w:rPr>
          <w:rFonts w:eastAsia="Times New Roman"/>
          <w:szCs w:val="20"/>
        </w:rPr>
      </w:pPr>
    </w:p>
    <w:p w14:paraId="70F199EA" w14:textId="77777777" w:rsidR="00C16354" w:rsidRPr="00C16354" w:rsidRDefault="00C16354" w:rsidP="00C16354">
      <w:pPr>
        <w:widowControl w:val="0"/>
        <w:suppressAutoHyphens/>
        <w:spacing w:after="0"/>
        <w:jc w:val="center"/>
        <w:rPr>
          <w:rFonts w:eastAsia="Times New Roman"/>
          <w:b/>
          <w:bCs/>
          <w:szCs w:val="20"/>
        </w:rPr>
      </w:pPr>
      <w:r w:rsidRPr="00C16354">
        <w:rPr>
          <w:rFonts w:eastAsia="Times New Roman"/>
          <w:b/>
          <w:bCs/>
          <w:szCs w:val="20"/>
        </w:rPr>
        <w:t>z m o c ň u j i</w:t>
      </w:r>
    </w:p>
    <w:p w14:paraId="7FAA8BAF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4CBDA525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 xml:space="preserve">......................................................................................, nar. .................................................... </w:t>
      </w:r>
    </w:p>
    <w:p w14:paraId="22755DED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0BA10CA4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 xml:space="preserve">bytem v ...................................................................................................................................... </w:t>
      </w:r>
    </w:p>
    <w:p w14:paraId="3C6EA441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7945BFE6" w14:textId="7345647E" w:rsidR="00C16354" w:rsidRPr="00C16354" w:rsidRDefault="00C16354" w:rsidP="004942BB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 xml:space="preserve">aby mne zastupoval(a) v řízení o pozůstalosti po </w:t>
      </w:r>
    </w:p>
    <w:p w14:paraId="03DFCA47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3B5FB2AD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6156691E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 xml:space="preserve">Tato plná moc platí i pro dovolací řízení a opravňuje uvedeného zmocněnce, aby za </w:t>
      </w:r>
      <w:proofErr w:type="gramStart"/>
      <w:r w:rsidRPr="00C16354">
        <w:rPr>
          <w:rFonts w:eastAsia="Times New Roman"/>
          <w:szCs w:val="20"/>
        </w:rPr>
        <w:t>mne</w:t>
      </w:r>
      <w:proofErr w:type="gramEnd"/>
      <w:r w:rsidRPr="00C16354">
        <w:rPr>
          <w:rFonts w:eastAsia="Times New Roman"/>
          <w:szCs w:val="20"/>
        </w:rPr>
        <w:t xml:space="preserve"> činil všechny úkony, které bych za řízení mohl(a) učinit já, zejména aby mým jménem</w:t>
      </w:r>
    </w:p>
    <w:p w14:paraId="4B0B8EAC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1. dědictví odmítl, případně odmítl dědictví s výhradou povinného dílu, prohlásil, že dědictví neodmítá nebo že dědictví přijímá,</w:t>
      </w:r>
    </w:p>
    <w:p w14:paraId="156D301B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2. vzdal se dědictví ve prospěch druhého dědice,</w:t>
      </w:r>
    </w:p>
    <w:p w14:paraId="18DB4A90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3. uzavřel dohodu o vypořádání dědictví, dohodu o rozdělení pozůstalosti, dohodu o výši dědických podílů nebo dohodu o vypořádání povinného dílu</w:t>
      </w:r>
    </w:p>
    <w:p w14:paraId="2FC8261E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4. podával opravné prostředky a vzdával se jich,</w:t>
      </w:r>
    </w:p>
    <w:p w14:paraId="2C6B2265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5. přijímal rozhodnutí a jiné písemnosti soudu (soudního komisaře).</w:t>
      </w:r>
    </w:p>
    <w:p w14:paraId="251339D6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6D9E829C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Dohodu o vypořádání dědictví, dohodu o rozdělení pozůstalosti, dohodu o výši dědických podílů nebo dohodu o vypořádání povinného dílu je uvedený zástupce oprávněn mým jménem uzavřít, i kdybych podle ní neobdržel(a) z dané pozůstalosti žádný podíl. Prohlašuji, že na všem, co se týká této pozůstalosti a řízení o pozůstalosti, jsme dohodnuti a že naše zájmy nejsou ve vzájemném rozporu.</w:t>
      </w:r>
    </w:p>
    <w:p w14:paraId="75057987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6E142EBF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17523539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47D08B79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>V ................................... dne ....................................</w:t>
      </w:r>
    </w:p>
    <w:p w14:paraId="26836A8A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1A9AF1D9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</w:p>
    <w:p w14:paraId="453CD0C6" w14:textId="77777777" w:rsidR="00C16354" w:rsidRPr="00C16354" w:rsidRDefault="00C16354" w:rsidP="00C16354">
      <w:pPr>
        <w:widowControl w:val="0"/>
        <w:suppressAutoHyphens/>
        <w:spacing w:after="0"/>
        <w:rPr>
          <w:rFonts w:eastAsia="Times New Roman"/>
          <w:szCs w:val="20"/>
        </w:rPr>
      </w:pP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</w:r>
      <w:r w:rsidRPr="00C16354">
        <w:rPr>
          <w:rFonts w:eastAsia="Times New Roman"/>
          <w:szCs w:val="20"/>
        </w:rPr>
        <w:tab/>
        <w:t>...............................................</w:t>
      </w:r>
    </w:p>
    <w:p w14:paraId="49220595" w14:textId="77777777" w:rsidR="00C16354" w:rsidRPr="00C16354" w:rsidRDefault="00C16354" w:rsidP="00C16354">
      <w:pPr>
        <w:widowControl w:val="0"/>
        <w:suppressAutoHyphens/>
        <w:spacing w:after="0"/>
        <w:ind w:left="5664" w:firstLine="708"/>
        <w:rPr>
          <w:rFonts w:eastAsia="Times New Roman"/>
          <w:sz w:val="22"/>
        </w:rPr>
      </w:pPr>
      <w:r w:rsidRPr="00C16354">
        <w:rPr>
          <w:rFonts w:eastAsia="Times New Roman"/>
          <w:sz w:val="20"/>
          <w:szCs w:val="20"/>
        </w:rPr>
        <w:t xml:space="preserve">   (podpis)</w:t>
      </w:r>
    </w:p>
    <w:sectPr w:rsidR="00C16354" w:rsidRPr="00C16354" w:rsidSect="00F30C5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DF36" w14:textId="77777777" w:rsidR="005A0F87" w:rsidRDefault="005A0F87" w:rsidP="00944768">
      <w:pPr>
        <w:spacing w:after="0"/>
      </w:pPr>
      <w:r>
        <w:separator/>
      </w:r>
    </w:p>
  </w:endnote>
  <w:endnote w:type="continuationSeparator" w:id="0">
    <w:p w14:paraId="356B2FC8" w14:textId="77777777" w:rsidR="005A0F87" w:rsidRDefault="005A0F87" w:rsidP="00944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3859" w14:textId="77777777" w:rsidR="005A0F87" w:rsidRDefault="005A0F87" w:rsidP="00944768">
      <w:pPr>
        <w:spacing w:after="0"/>
      </w:pPr>
      <w:r>
        <w:separator/>
      </w:r>
    </w:p>
  </w:footnote>
  <w:footnote w:type="continuationSeparator" w:id="0">
    <w:p w14:paraId="50FA2ACD" w14:textId="77777777" w:rsidR="005A0F87" w:rsidRDefault="005A0F87" w:rsidP="00944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584E" w14:textId="77777777" w:rsidR="009E10B2" w:rsidRDefault="009F549C" w:rsidP="009E10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10B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619309" w14:textId="77777777" w:rsidR="009E10B2" w:rsidRDefault="009E1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0C9A" w14:textId="77777777" w:rsidR="009E10B2" w:rsidRDefault="009F549C" w:rsidP="009E10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10B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842">
      <w:rPr>
        <w:rStyle w:val="slostrnky"/>
        <w:noProof/>
      </w:rPr>
      <w:t>2</w:t>
    </w:r>
    <w:r>
      <w:rPr>
        <w:rStyle w:val="slostrnky"/>
      </w:rPr>
      <w:fldChar w:fldCharType="end"/>
    </w:r>
  </w:p>
  <w:p w14:paraId="10F16C1B" w14:textId="77777777" w:rsidR="009E10B2" w:rsidRDefault="00004745" w:rsidP="00004745">
    <w:pPr>
      <w:pStyle w:val="Zhlav"/>
      <w:jc w:val="right"/>
    </w:pPr>
    <w:r w:rsidRPr="00814257">
      <w:rPr>
        <w:rFonts w:ascii="Garamond" w:hAnsi="Garamond"/>
      </w:rPr>
      <w:t>č. j. </w:t>
    </w:r>
    <w:r w:rsidRPr="00381C9E">
      <w:rPr>
        <w:rFonts w:ascii="Garamond" w:hAnsi="Garamond"/>
        <w:szCs w:val="24"/>
      </w:rPr>
      <w:t>28 D 742/2021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29E" w14:textId="28856A0D" w:rsidR="009E10B2" w:rsidRPr="00814257" w:rsidRDefault="009E10B2" w:rsidP="001838C1">
    <w:pPr>
      <w:pStyle w:val="Zhlav"/>
      <w:jc w:val="right"/>
      <w:rPr>
        <w:rFonts w:ascii="Garamond" w:hAnsi="Garamond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19B"/>
    <w:multiLevelType w:val="hybridMultilevel"/>
    <w:tmpl w:val="334C55F0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55160"/>
    <w:multiLevelType w:val="hybridMultilevel"/>
    <w:tmpl w:val="14BE02EE"/>
    <w:lvl w:ilvl="0" w:tplc="E7A09C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A41F1"/>
    <w:multiLevelType w:val="hybridMultilevel"/>
    <w:tmpl w:val="5A34F506"/>
    <w:lvl w:ilvl="0" w:tplc="19845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0521"/>
    <w:multiLevelType w:val="hybridMultilevel"/>
    <w:tmpl w:val="DCEAC01E"/>
    <w:lvl w:ilvl="0" w:tplc="767A9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strData0" w:val="&lt;ApstrData Description=&quot;předvol. Daniela Čížka na&quot; CisloListu=&quot;0&quot; Key=&quot;D:\Pavel\Documents\Apstr V4\Vystup\10-C-100-2015--07-26--20-15-10--přdvl.-o.s.ř. 009-012  k př...le o.s.ř. (opk)-Daniel Čížek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2&quot; OriginarniVeritel=&quot;Soukromý dětský domov MARKÉTA, o.p.s., IČO: 25944363&quot; SplatkyPredmet=&quot;23333&quot; SplatkyNaklady=&quot;4444&quot; SplatkyCelkem=&quot;27777&quot; Datum=&quot;2017-07-26&quot;&gt;&lt;HlavniSpis Key=&quot;83190,7812&quot; PredmetRizeni=&quot;1 000,- Kč&quot; DatumDoslo=&quot;8/28/2015&quot; IsEPR=&quot;-1&quot; SOPCastka=&quot;1000&quot; SOPDatum=&quot;12:00:00 AM&quot; IsSenatni=&quot;0&quot;&gt;&lt;SpisovaZnacka Key=&quot;83188,214&quot; Senat=&quot;10&quot; Rejstrik=&quot;C&quot; Cislo=&quot;100&quot; Rok=&quot;2015&quot; CL=&quot;&quot; Oddeleni=&quot;C&quot;/&gt;&lt;SpisovaZnackaCizi Key=&quot;83190,823&quot; Senat=&quot;0&quot; Rejstrik=&quot;&quot; Cislo=&quot;0&quot; Rok=&quot;0&quot; CL=&quot;&quot; Oddeleni=&quot;N&quot;/&gt;&lt;SpisovaZnackaDalsi Key=&quot;83191,0793&quot; Senat=&quot;0&quot; Rejstrik=&quot;&quot; Cislo=&quot;0&quot; Rok=&quot;0&quot; CL=&quot;&quot; Oddeleni=&quot;N&quot;/&gt;&lt;SpisoveZnackyPanc Key=&quot;83391,34121&quot;/&gt;&lt;UcastniciA Key=&quot;83190,7814&quot; Role=&quot;žalobce&quot; Rod=&quot;2&quot;&gt;&lt;Zastupci Key=&quot;72847,8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69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77&quot;/&gt;&lt;/Advokat&gt;&lt;/Zastupci&gt;&lt;/Osoba&gt;&lt;/Osoby&gt;&lt;/UcastniciA&gt;&lt;Ucastnici1 Key=&quot;83190,7816&quot; Role=&quot;žalovaný&quot; Rod=&quot;1&quot;&gt;&lt;Zastupci Key=&quot;72847,8611&quot;/&gt;&lt;Osoby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87&quot;/&gt;&lt;/Osoba&gt;&lt;/Osoby&gt;&lt;/Ucastnici1&gt;&lt;OsobyAll Key=&quot;83191,0562&quot; Role=&quot;žalobce&quot; Rod=&quot;3&quot;&gt;&lt;Zastupci Key=&quot;72847,9194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2&quot; RodneCislo=&quot;&quot; Profese=&quot;&quot; Poznamka=&quot;&quot; IsasID=&quot;LONDON LE8122154   1&quot; Nesvepravny=&quot;-1&quot; Mladistvy=&quot;-1&quot;&gt;&lt;Adresy AdresaPrvniKey=&quot;599032&quot; AdresaDruhaKey=&quot;&quot; AdresaProReferatKey=&quot;&quot;&gt;&lt;Adresa Key=&quot;599032&quot; Druh=&quot;OSTATNÍ&quot; SetAsComplex=&quot;-1&quot;&gt;&lt;ComplexAdress Ulice=&quot;first floor, Farringdon Street&quot; CisloPopisne=&quot;32&quot; CisloOrientacni=&quot;&quot; PSC=&quot;&quot; Mesto=&quot;Londýn EC 4A 4 HJ&quot; Zeme=&quot;&quot;/&gt;&lt;/Adresa&gt;&lt;Adresa Key=&quot;629323&quot; Druh=&quot;OSTATNÍ&quot; SetAsComplex=&quot;-1&quot;&gt;&lt;ComplexAdress Ulice=&quot;Farringdon Street&quot; CisloPopisne=&quot;32&quot; CisloOrientacni=&quot;&quot; PSC=&quot;EC4A4H&quot; Mesto=&quot;London&quot; Zeme=&quot;Spojené království Velké Británie a Severního Irska&quot;/&gt;&lt;/Adresa&gt;&lt;Adresa Key=&quot;676121&quot; Druh=&quot;SÍDLO FY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72847,9196&quot;&gt;&lt;Advokat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04&quot;/&gt;&lt;/Advokat&gt;&lt;/Zastupci&gt;&lt;/Osoba&gt;&lt;Osoba Key=&quot;ČÍŽEK  DANI270595  1&quot; OsobaRootType=&quot;1&quot; OsobaType=&quot;1&quot; Poradi=&quot;01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IsasID=&quot;ČÍŽEK  DANI270595  1&quot; Nesvepravny=&quot;-1&quot; Mladistvy=&quot;-1&quot;&gt;&lt;Adresy AdresaPrvniKey=&quot;775347&quot; AdresaDruhaKey=&quot;&quot; AdresaProReferatKey=&quot;&quot;&gt;&lt;Adresa Key=&quot;775347&quot; Druh=&quot;TRVALÁ&quot; SetAsComplex=&quot;-1&quot;&gt;&lt;ComplexAdress Ulice=&quot;J.Ševčíka&quot; CisloPopisne=&quot;871/34&quot; CisloOrientacni=&quot;&quot; PSC=&quot;434 01&quot; Mesto=&quot;Most&quot; Zeme=&quot;&quot;/&gt;&lt;/Adresa&gt;&lt;/Adresy&gt;&lt;Zastupci Key=&quot;72847,91114&quot;/&gt;&lt;/Osoba&gt;&lt;Osoba Key=&quot;KRÁČALÍJARO        2&quot; OsobaRootType=&quot;2&quot; OsobaType=&quot;4&quot; Poradi=&quot;&quot; KrestniJmeno=&quot;Jaromír&quot; Prijmeni=&quot;Kráčalík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KRÁČALÍJARO        2&quot; Nesvepravny=&quot;-1&quot; Mladistvy=&quot;0&quot;&gt;&lt;Adresy AdresaPrvniKey=&quot;&quot; AdresaDruhaKey=&quot;&quot; AdresaProReferatKey=&quot;&quot;&gt;&lt;Adresa Key=&quot;718909&quot; Druh=&quot;SÍDLO FY&quot; SetAsComplex=&quot;-1&quot;&gt;&lt;ComplexAdress Ulice=&quot;Lipová alej&quot; CisloPopisne=&quot;6&quot; CisloOrientacni=&quot;&quot; PSC=&quot;695 01&quot; Mesto=&quot;Hodonín&quot; Zeme=&quot;Česká republika&quot;/&gt;&lt;/Adresa&gt;&lt;Adresa Key=&quot;792294&quot; Druh=&quot;ADR DORUČ&quot; SetAsComplex=&quot;-1&quot;&gt;&lt;ComplexAdress Ulice=&quot;Těšnov&quot; CisloPopisne=&quot;1&quot; CisloOrientacni=&quot;&quot; PSC=&quot;110 00&quot; Mesto=&quot;Praha 1&quot; Zeme=&quot;&quot;/&gt;&lt;/Adresa&gt;&lt;Adresa Key=&quot;793016&quot; Druh=&quot;OSTATNÍ&quot; SetAsComplex=&quot;-1&quot;&gt;&lt;ComplexAdress Ulice=&quot;Lipová alej&quot; CisloPopisne=&quot;3205/6&quot; CisloOrientacni=&quot;&quot; PSC=&quot;695 01&quot; Mesto=&quot;Hodonín&quot; Zeme=&quot;&quot;/&gt;&lt;/Adresa&gt;&lt;/Adresy&gt;&lt;Zastupci Key=&quot;72847,91121&quot;/&gt;&lt;/Osoba&gt;&lt;/Osoby&gt;&lt;/OsobyAll&gt;&lt;VydanaRozhodnuti Key=&quot;83191,0547&quot; ExTOnly=&quot;0&quot; FullInfo=&quot;0&quot;&gt;&lt;Rozhodnuti Key=&quot;83190,8832&quot; ZeDne=&quot;2015-09-07&quot; Vydal=&quot;Okresní soud v Mostě 2&quot; Znacka=&quot;10 C 100/2015&quot; CisloListuRozhodnuti=&quot;8&quot; Poznamka=&quot;Sop&quot; Typ=&quot;usnesení&quot; VeVeci=&quot;0&quot; PM=&quot;2015-07-09&quot; Selected=&quot;0&quot; FullInfo=&quot;0&quot; ExekucniTitul=&quot;0&quot;&gt;&lt;SlovnikPlneni Key=&quot;83391,36124&quot;/&gt;&lt;/Rozhodnuti&gt;&lt;Rozhodnuti Key=&quot;83191,0548&quot; ZeDne=&quot;2015-10-06&quot; Vydal=&quot;Okresní soud v Mostě 2&quot; Znacka=&quot;10 C 100/2015&quot; CisloListuRozhodnuti=&quot;10&quot; Poznamka=&quot;plat. rozkaz&quot; Typ=&quot;platební rozkaz&quot; VeVeci=&quot;-1&quot; PM=&quot;1899-12-30&quot; Selected=&quot;0&quot; FullInfo=&quot;0&quot; ExekucniTitul=&quot;0&quot;&gt;&lt;SlovnikPlneni Key=&quot;83391,36125&quot;/&gt;&lt;/Rozhodnuti&gt;&lt;Rozhodnuti Key=&quot;83191,0549&quot; ZeDne=&quot;2015-11-02&quot; Vydal=&quot;Okresní soud v Mostě 2&quot; Znacka=&quot;10 C 100/2015&quot; CisloListuRozhodnuti=&quot;13&quot; Poznamka=&quot;zruš. PR&quot; Typ=&quot;usnesení&quot; VeVeci=&quot;0&quot; PM=&quot;2015-02-11&quot; Selected=&quot;0&quot; FullInfo=&quot;0&quot; ExekucniTitul=&quot;0&quot;&gt;&lt;SlovnikPlneni Key=&quot;83391,36126&quot;/&gt;&lt;/Rozhodnuti&gt;&lt;Rozhodnuti Key=&quot;83191,0550&quot; ZeDne=&quot;2016-04-11&quot; Vydal=&quot;Okresní soud v Mostě 2&quot; Znacka=&quot;10 C 100/2015&quot; CisloListuRozhodnuti=&quot;14&quot; Poznamka=&quot;usnes. 73&quot; Typ=&quot;usnesení&quot; VeVeci=&quot;0&quot; PM=&quot;2016-11-04&quot; Selected=&quot;0&quot; FullInfo=&quot;0&quot; ExekucniTitul=&quot;0&quot;&gt;&lt;SlovnikPlneni Key=&quot;83391,36127&quot;/&gt;&lt;/Rozhodnuti&gt;&lt;Rozhodnuti Key=&quot;83191,0551&quot; ZeDne=&quot;2016-06-20&quot; Vydal=&quot;Okresní soud v Mostě 2&quot; Znacka=&quot;10 C 100/2015&quot; CisloListuRozhodnuti=&quot;24&quot; Poznamka=&quot;rozs.&quot; Typ=&quot;rozsudek&quot; VeVeci=&quot;-1&quot; PM=&quot;2016-06-20&quot; Selected=&quot;0&quot; FullInfo=&quot;0&quot; ExekucniTitul=&quot;0&quot;&gt;&lt;SlovnikPlneni Key=&quot;83391,36128&quot;/&gt;&lt;/Rozhodnuti&gt;&lt;/VydanaRozhodnuti&gt;&lt;ExekucniTituly Key=&quot;83190,7813&quot; ExTOnly=&quot;-1&quot; FullInfo=&quot;0&quot;/&gt;&lt;UdajeZIS Key=&quot;83190,819&quot;&gt;&lt;Udaj Popis=&quot;UZIVATEL_KOD&quot; Value=&quot;PIHEPA&quot;/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FAX&quot; Value=&quot;477 104 712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02.01.2017 16:05:56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PIHEPA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_DOK&quot; Value=&quot;599032&quot;/&gt;&lt;Udaj Popis=&quot;JMENO_FYZICKE_OSOBY&quot; Value=&quot;Daniel&quot;/&gt;&lt;Udaj Popis=&quot;DATUM_NAROZENI&quot; Value=&quot;1995-05-27&quot;/&gt;&lt;Udaj Popis=&quot;ID_ADRESY&quot; Value=&quot;718909&quot;/&gt;&lt;Udaj Popis=&quot;DRUH_ADRESY&quot; Value=&quot;SÍDLO FY&quot;/&gt;&lt;Udaj Popis=&quot;ULICE&quot; Value=&quot;Lipová alej&quot;/&gt;&lt;Udaj Popis=&quot;CISLO_POPISNE&quot; Value=&quot;6&quot;/&gt;&lt;Udaj Popis=&quot;MESTO&quot; Value=&quot;Hodonín&quot;/&gt;&lt;Udaj Popis=&quot;OKRES&quot; Value=&quot;Hodonín&quot;/&gt;&lt;Udaj Popis=&quot;KOD_ZEME&quot; Value=&quot;Česká republika&quot;/&gt;&lt;Udaj Popis=&quot;PSC&quot; Value=&quot;695 01&quot;/&gt;&lt;Udaj Popis=&quot;ZASTUPCE_OSOBA&quot; Value=&quot;KRÁČALÍJARO        2&quot;/&gt;&lt;Udaj Popis=&quot;DRUH_OSOBY_ZASTUPCE&quot; Value=&quot;PRÁV.ZÁST.&quot;/&gt;&lt;Udaj Popis=&quot;ZASTUPCE_JMENO&quot; Value=&quot;Jaromír&quot;/&gt;&lt;Udaj Popis=&quot;ZASTUPCE_PRIJMENI&quot; Value=&quot;Kráčalík&quot;/&gt;&lt;Udaj Popis=&quot;ZASTUPCE_TITUL_PRED&quot; Value=&quot;Mgr.&quot;/&gt;&lt;/UdajeZIS&gt;&lt;Resitel Key=&quot;83190,825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&gt;&lt;Jednani Key=&quot;72919,7212&quot; Datum=&quot;2018-03-03&quot; Jednacka=&quot;&quot; CasZacatek=&quot;12:00&quot; CasKonec=&quot;12:30&quot; Druh=&quot;jednání&quot; Popis=&quot;&quot;/&gt;&lt;/SlovnikJednani&gt;&lt;/HlavniSpis&gt;&lt;ResitelFinal Key=&quot;37663,635&quot; Jmeno=&quot;Josef Nejedlý&quot; Funkce=&quot;soudce&quot; Jmeno7p=&quot;Josefem Nejedlým&quot; Funkce7p=&quot;soudcem&quot; IsVychozi=&quot;-1&quot; IsVychoziZaSpravnost=&quot;0&quot; IsVychoziPrisedici1=&quot;0&quot; IsVychoziPrisedici2=&quot;0&quot;/&gt;&lt;ZapisovatelFinal Key=&quot;35865,35712&quot; Jmeno=&quot;Nina Nováková&quot; Funkce=&quot;zapisovatelka&quot; Jmeno7p=&quot;Ninou Novákovou&quot; Funkce7p=&quot;zapisovatelkou&quot; IsVychozi=&quot;0&quot; IsVychoziZaSpravnost=&quot;-1&quot; IsVychoziPrisedici1=&quot;0&quot; IsVychoziPrisedici2=&quot;0&quot;/&gt;&lt;/Kompilace&gt;&lt;/ApstrData&gt;_x000d__x000a_"/>
    <w:docVar w:name="Vzor" w:val="XX02"/>
  </w:docVars>
  <w:rsids>
    <w:rsidRoot w:val="008416E7"/>
    <w:rsid w:val="00000E54"/>
    <w:rsid w:val="00004745"/>
    <w:rsid w:val="000154D8"/>
    <w:rsid w:val="0002178F"/>
    <w:rsid w:val="000343EC"/>
    <w:rsid w:val="00037378"/>
    <w:rsid w:val="000376B6"/>
    <w:rsid w:val="000430DB"/>
    <w:rsid w:val="00044FA5"/>
    <w:rsid w:val="0005322A"/>
    <w:rsid w:val="000539B3"/>
    <w:rsid w:val="00067156"/>
    <w:rsid w:val="00073598"/>
    <w:rsid w:val="00073A74"/>
    <w:rsid w:val="000767DD"/>
    <w:rsid w:val="000A073C"/>
    <w:rsid w:val="000A097E"/>
    <w:rsid w:val="000A183A"/>
    <w:rsid w:val="000A2A7F"/>
    <w:rsid w:val="000B3D03"/>
    <w:rsid w:val="000C2266"/>
    <w:rsid w:val="000C4C62"/>
    <w:rsid w:val="000C5C18"/>
    <w:rsid w:val="000D16E8"/>
    <w:rsid w:val="000E385D"/>
    <w:rsid w:val="000E3CCB"/>
    <w:rsid w:val="000E69C5"/>
    <w:rsid w:val="000E7439"/>
    <w:rsid w:val="000F0FED"/>
    <w:rsid w:val="000F371B"/>
    <w:rsid w:val="000F7BCB"/>
    <w:rsid w:val="0010716B"/>
    <w:rsid w:val="00112A7C"/>
    <w:rsid w:val="00113EF1"/>
    <w:rsid w:val="00120B2B"/>
    <w:rsid w:val="0012533D"/>
    <w:rsid w:val="00130D3F"/>
    <w:rsid w:val="00137BAC"/>
    <w:rsid w:val="00141EE4"/>
    <w:rsid w:val="00152222"/>
    <w:rsid w:val="0015233B"/>
    <w:rsid w:val="00160C46"/>
    <w:rsid w:val="00165CC6"/>
    <w:rsid w:val="001662E1"/>
    <w:rsid w:val="001669E1"/>
    <w:rsid w:val="00170070"/>
    <w:rsid w:val="001711FF"/>
    <w:rsid w:val="00176782"/>
    <w:rsid w:val="00176A55"/>
    <w:rsid w:val="001838C1"/>
    <w:rsid w:val="00184421"/>
    <w:rsid w:val="00190D6E"/>
    <w:rsid w:val="001929CB"/>
    <w:rsid w:val="00195AC0"/>
    <w:rsid w:val="001975C8"/>
    <w:rsid w:val="001B04D5"/>
    <w:rsid w:val="001B3D7A"/>
    <w:rsid w:val="001B4A0C"/>
    <w:rsid w:val="001B681D"/>
    <w:rsid w:val="001C07A2"/>
    <w:rsid w:val="001C30B5"/>
    <w:rsid w:val="001C3C23"/>
    <w:rsid w:val="001C5AE8"/>
    <w:rsid w:val="001D0944"/>
    <w:rsid w:val="001D4F06"/>
    <w:rsid w:val="001E0730"/>
    <w:rsid w:val="001F3C9C"/>
    <w:rsid w:val="001F6E65"/>
    <w:rsid w:val="001F7B07"/>
    <w:rsid w:val="002014F3"/>
    <w:rsid w:val="00202952"/>
    <w:rsid w:val="0020601B"/>
    <w:rsid w:val="00206761"/>
    <w:rsid w:val="00213243"/>
    <w:rsid w:val="00216986"/>
    <w:rsid w:val="00224AAF"/>
    <w:rsid w:val="00226D57"/>
    <w:rsid w:val="00232CBF"/>
    <w:rsid w:val="00233126"/>
    <w:rsid w:val="00243591"/>
    <w:rsid w:val="0024403A"/>
    <w:rsid w:val="00250B33"/>
    <w:rsid w:val="0025688F"/>
    <w:rsid w:val="002644F2"/>
    <w:rsid w:val="00265491"/>
    <w:rsid w:val="0026646D"/>
    <w:rsid w:val="00271230"/>
    <w:rsid w:val="002902F8"/>
    <w:rsid w:val="002A14CB"/>
    <w:rsid w:val="002A1CE2"/>
    <w:rsid w:val="002A4C07"/>
    <w:rsid w:val="002A77C1"/>
    <w:rsid w:val="002B2462"/>
    <w:rsid w:val="002B540C"/>
    <w:rsid w:val="002B7264"/>
    <w:rsid w:val="002C5F24"/>
    <w:rsid w:val="002D5641"/>
    <w:rsid w:val="002E12A9"/>
    <w:rsid w:val="002E15F4"/>
    <w:rsid w:val="002F50C5"/>
    <w:rsid w:val="002F5F2F"/>
    <w:rsid w:val="003111C2"/>
    <w:rsid w:val="00311670"/>
    <w:rsid w:val="00313787"/>
    <w:rsid w:val="00322906"/>
    <w:rsid w:val="00323A65"/>
    <w:rsid w:val="0033050E"/>
    <w:rsid w:val="00331849"/>
    <w:rsid w:val="00331E8A"/>
    <w:rsid w:val="00337734"/>
    <w:rsid w:val="00340E8B"/>
    <w:rsid w:val="00347F14"/>
    <w:rsid w:val="00352166"/>
    <w:rsid w:val="00361853"/>
    <w:rsid w:val="003666AF"/>
    <w:rsid w:val="00371039"/>
    <w:rsid w:val="00374653"/>
    <w:rsid w:val="00384767"/>
    <w:rsid w:val="00393517"/>
    <w:rsid w:val="00397BC5"/>
    <w:rsid w:val="003A2220"/>
    <w:rsid w:val="003A29DE"/>
    <w:rsid w:val="003A539F"/>
    <w:rsid w:val="003A6247"/>
    <w:rsid w:val="003B27B1"/>
    <w:rsid w:val="003B4419"/>
    <w:rsid w:val="003B7B1C"/>
    <w:rsid w:val="003B7B85"/>
    <w:rsid w:val="003C5048"/>
    <w:rsid w:val="003C5E2A"/>
    <w:rsid w:val="003C659A"/>
    <w:rsid w:val="003D0A5B"/>
    <w:rsid w:val="003D1B94"/>
    <w:rsid w:val="003E2A53"/>
    <w:rsid w:val="003E2AE2"/>
    <w:rsid w:val="003E2B36"/>
    <w:rsid w:val="003E31E5"/>
    <w:rsid w:val="003F3EB0"/>
    <w:rsid w:val="00402AB9"/>
    <w:rsid w:val="0040725D"/>
    <w:rsid w:val="004155DC"/>
    <w:rsid w:val="00415926"/>
    <w:rsid w:val="0042571C"/>
    <w:rsid w:val="00426376"/>
    <w:rsid w:val="00435714"/>
    <w:rsid w:val="00436E3D"/>
    <w:rsid w:val="0044240E"/>
    <w:rsid w:val="00446DEA"/>
    <w:rsid w:val="0045677A"/>
    <w:rsid w:val="004617DE"/>
    <w:rsid w:val="004628FB"/>
    <w:rsid w:val="00462E9E"/>
    <w:rsid w:val="00465A7E"/>
    <w:rsid w:val="00467875"/>
    <w:rsid w:val="00471735"/>
    <w:rsid w:val="00472975"/>
    <w:rsid w:val="00474842"/>
    <w:rsid w:val="004756A9"/>
    <w:rsid w:val="00476CC5"/>
    <w:rsid w:val="00482616"/>
    <w:rsid w:val="00491629"/>
    <w:rsid w:val="004942BB"/>
    <w:rsid w:val="004A12C0"/>
    <w:rsid w:val="004A1EF9"/>
    <w:rsid w:val="004A3E90"/>
    <w:rsid w:val="004A634F"/>
    <w:rsid w:val="004B5967"/>
    <w:rsid w:val="004C4B29"/>
    <w:rsid w:val="004D122E"/>
    <w:rsid w:val="004D1B3E"/>
    <w:rsid w:val="004D3E3F"/>
    <w:rsid w:val="004D6DCE"/>
    <w:rsid w:val="004F6D8B"/>
    <w:rsid w:val="00503B27"/>
    <w:rsid w:val="00503DE4"/>
    <w:rsid w:val="00511351"/>
    <w:rsid w:val="00511D15"/>
    <w:rsid w:val="00520CC9"/>
    <w:rsid w:val="0052150D"/>
    <w:rsid w:val="005250A5"/>
    <w:rsid w:val="00527AAA"/>
    <w:rsid w:val="00534C8F"/>
    <w:rsid w:val="00537B33"/>
    <w:rsid w:val="00540C15"/>
    <w:rsid w:val="0054140D"/>
    <w:rsid w:val="00541582"/>
    <w:rsid w:val="00552EF7"/>
    <w:rsid w:val="00564CFC"/>
    <w:rsid w:val="00572B7F"/>
    <w:rsid w:val="00572F9F"/>
    <w:rsid w:val="00573FC9"/>
    <w:rsid w:val="005741E1"/>
    <w:rsid w:val="00577384"/>
    <w:rsid w:val="005810E0"/>
    <w:rsid w:val="005925AC"/>
    <w:rsid w:val="00593023"/>
    <w:rsid w:val="005A0F87"/>
    <w:rsid w:val="005B7D3A"/>
    <w:rsid w:val="005D22A9"/>
    <w:rsid w:val="005D24AF"/>
    <w:rsid w:val="005E3164"/>
    <w:rsid w:val="005F1575"/>
    <w:rsid w:val="005F2307"/>
    <w:rsid w:val="005F603C"/>
    <w:rsid w:val="005F67C5"/>
    <w:rsid w:val="006018CF"/>
    <w:rsid w:val="00604F22"/>
    <w:rsid w:val="00612E12"/>
    <w:rsid w:val="00613418"/>
    <w:rsid w:val="006235F7"/>
    <w:rsid w:val="006253C4"/>
    <w:rsid w:val="006346DB"/>
    <w:rsid w:val="00641E9F"/>
    <w:rsid w:val="00642FED"/>
    <w:rsid w:val="0064444B"/>
    <w:rsid w:val="00647195"/>
    <w:rsid w:val="006474FE"/>
    <w:rsid w:val="0065482D"/>
    <w:rsid w:val="00654C4F"/>
    <w:rsid w:val="00667131"/>
    <w:rsid w:val="00676DC2"/>
    <w:rsid w:val="00677264"/>
    <w:rsid w:val="00677DA2"/>
    <w:rsid w:val="00687482"/>
    <w:rsid w:val="00690402"/>
    <w:rsid w:val="006A6CAC"/>
    <w:rsid w:val="006B3C27"/>
    <w:rsid w:val="006B3DFB"/>
    <w:rsid w:val="006C41AB"/>
    <w:rsid w:val="006D2084"/>
    <w:rsid w:val="006D2A82"/>
    <w:rsid w:val="006E4158"/>
    <w:rsid w:val="006F21EA"/>
    <w:rsid w:val="006F70B3"/>
    <w:rsid w:val="006F7EB8"/>
    <w:rsid w:val="00701581"/>
    <w:rsid w:val="00712BDD"/>
    <w:rsid w:val="007142AD"/>
    <w:rsid w:val="00715EF5"/>
    <w:rsid w:val="00730A0A"/>
    <w:rsid w:val="00744DBA"/>
    <w:rsid w:val="007475BD"/>
    <w:rsid w:val="00763F60"/>
    <w:rsid w:val="00765D9E"/>
    <w:rsid w:val="00767384"/>
    <w:rsid w:val="00775CFA"/>
    <w:rsid w:val="00776A9A"/>
    <w:rsid w:val="0079112A"/>
    <w:rsid w:val="00794BA6"/>
    <w:rsid w:val="007A43F7"/>
    <w:rsid w:val="007B070F"/>
    <w:rsid w:val="007B487E"/>
    <w:rsid w:val="007C5786"/>
    <w:rsid w:val="007C71EA"/>
    <w:rsid w:val="007C7D8D"/>
    <w:rsid w:val="007D42BB"/>
    <w:rsid w:val="007E34CC"/>
    <w:rsid w:val="007F11B7"/>
    <w:rsid w:val="007F5548"/>
    <w:rsid w:val="008005F5"/>
    <w:rsid w:val="00802ADA"/>
    <w:rsid w:val="00814257"/>
    <w:rsid w:val="008142A7"/>
    <w:rsid w:val="008203EE"/>
    <w:rsid w:val="0082552B"/>
    <w:rsid w:val="00826014"/>
    <w:rsid w:val="00832F06"/>
    <w:rsid w:val="008401AA"/>
    <w:rsid w:val="008416E7"/>
    <w:rsid w:val="008503E2"/>
    <w:rsid w:val="008527CE"/>
    <w:rsid w:val="0085450F"/>
    <w:rsid w:val="00856A9C"/>
    <w:rsid w:val="00861755"/>
    <w:rsid w:val="008618AF"/>
    <w:rsid w:val="0086478D"/>
    <w:rsid w:val="008651E2"/>
    <w:rsid w:val="0086631D"/>
    <w:rsid w:val="00876256"/>
    <w:rsid w:val="00877362"/>
    <w:rsid w:val="00882FA7"/>
    <w:rsid w:val="00883CAA"/>
    <w:rsid w:val="008A3DAA"/>
    <w:rsid w:val="008A58B2"/>
    <w:rsid w:val="008C1549"/>
    <w:rsid w:val="008D252B"/>
    <w:rsid w:val="008E0E38"/>
    <w:rsid w:val="008E5517"/>
    <w:rsid w:val="008F7123"/>
    <w:rsid w:val="00901774"/>
    <w:rsid w:val="00903F54"/>
    <w:rsid w:val="0090562E"/>
    <w:rsid w:val="00911520"/>
    <w:rsid w:val="00933274"/>
    <w:rsid w:val="00944768"/>
    <w:rsid w:val="0094685E"/>
    <w:rsid w:val="009476A9"/>
    <w:rsid w:val="0095637D"/>
    <w:rsid w:val="00957802"/>
    <w:rsid w:val="009608CD"/>
    <w:rsid w:val="00961918"/>
    <w:rsid w:val="00964FF3"/>
    <w:rsid w:val="00970B29"/>
    <w:rsid w:val="00974285"/>
    <w:rsid w:val="00977E4C"/>
    <w:rsid w:val="00980909"/>
    <w:rsid w:val="00993AC7"/>
    <w:rsid w:val="009A1458"/>
    <w:rsid w:val="009A2764"/>
    <w:rsid w:val="009B2537"/>
    <w:rsid w:val="009B2A1F"/>
    <w:rsid w:val="009C4119"/>
    <w:rsid w:val="009E10B2"/>
    <w:rsid w:val="009E5C7C"/>
    <w:rsid w:val="009F2EE1"/>
    <w:rsid w:val="009F3A0C"/>
    <w:rsid w:val="009F549C"/>
    <w:rsid w:val="00A0168C"/>
    <w:rsid w:val="00A01822"/>
    <w:rsid w:val="00A04D8B"/>
    <w:rsid w:val="00A06C24"/>
    <w:rsid w:val="00A141FC"/>
    <w:rsid w:val="00A16276"/>
    <w:rsid w:val="00A17FA5"/>
    <w:rsid w:val="00A26AB0"/>
    <w:rsid w:val="00A26B11"/>
    <w:rsid w:val="00A351E6"/>
    <w:rsid w:val="00A4043A"/>
    <w:rsid w:val="00A479E4"/>
    <w:rsid w:val="00A55659"/>
    <w:rsid w:val="00A56741"/>
    <w:rsid w:val="00A61BF4"/>
    <w:rsid w:val="00A71305"/>
    <w:rsid w:val="00A77492"/>
    <w:rsid w:val="00A85A89"/>
    <w:rsid w:val="00A90D74"/>
    <w:rsid w:val="00A96C5C"/>
    <w:rsid w:val="00AA198E"/>
    <w:rsid w:val="00AB1E00"/>
    <w:rsid w:val="00AC2C16"/>
    <w:rsid w:val="00AC2E5F"/>
    <w:rsid w:val="00AC3C0B"/>
    <w:rsid w:val="00AC5E78"/>
    <w:rsid w:val="00AC6A4E"/>
    <w:rsid w:val="00AC7FED"/>
    <w:rsid w:val="00AD5176"/>
    <w:rsid w:val="00AD53BE"/>
    <w:rsid w:val="00AE6620"/>
    <w:rsid w:val="00AE7AF1"/>
    <w:rsid w:val="00AF6616"/>
    <w:rsid w:val="00B1427D"/>
    <w:rsid w:val="00B2186E"/>
    <w:rsid w:val="00B249ED"/>
    <w:rsid w:val="00B27796"/>
    <w:rsid w:val="00B318DB"/>
    <w:rsid w:val="00B33E30"/>
    <w:rsid w:val="00B42606"/>
    <w:rsid w:val="00B45DBD"/>
    <w:rsid w:val="00B53C3F"/>
    <w:rsid w:val="00B53C70"/>
    <w:rsid w:val="00B614B4"/>
    <w:rsid w:val="00B6585B"/>
    <w:rsid w:val="00B73256"/>
    <w:rsid w:val="00B73EDD"/>
    <w:rsid w:val="00B81BE5"/>
    <w:rsid w:val="00B905FA"/>
    <w:rsid w:val="00B93601"/>
    <w:rsid w:val="00B963F0"/>
    <w:rsid w:val="00BA2414"/>
    <w:rsid w:val="00BA5342"/>
    <w:rsid w:val="00BA743F"/>
    <w:rsid w:val="00BD3335"/>
    <w:rsid w:val="00BD41F9"/>
    <w:rsid w:val="00BE05C2"/>
    <w:rsid w:val="00BE3229"/>
    <w:rsid w:val="00BE6342"/>
    <w:rsid w:val="00BE71B0"/>
    <w:rsid w:val="00BF14F1"/>
    <w:rsid w:val="00BF5080"/>
    <w:rsid w:val="00C1541A"/>
    <w:rsid w:val="00C16354"/>
    <w:rsid w:val="00C218C8"/>
    <w:rsid w:val="00C34147"/>
    <w:rsid w:val="00C34F00"/>
    <w:rsid w:val="00C427FF"/>
    <w:rsid w:val="00C4556A"/>
    <w:rsid w:val="00C45CC2"/>
    <w:rsid w:val="00C52C00"/>
    <w:rsid w:val="00C603A5"/>
    <w:rsid w:val="00C66F96"/>
    <w:rsid w:val="00C70DBF"/>
    <w:rsid w:val="00C721C5"/>
    <w:rsid w:val="00C73121"/>
    <w:rsid w:val="00C7325F"/>
    <w:rsid w:val="00C756F7"/>
    <w:rsid w:val="00C77172"/>
    <w:rsid w:val="00C901BD"/>
    <w:rsid w:val="00C940EC"/>
    <w:rsid w:val="00C96808"/>
    <w:rsid w:val="00CA38F3"/>
    <w:rsid w:val="00CA3A12"/>
    <w:rsid w:val="00CA3ABD"/>
    <w:rsid w:val="00CB4027"/>
    <w:rsid w:val="00CC4CB9"/>
    <w:rsid w:val="00CC7961"/>
    <w:rsid w:val="00CD2C44"/>
    <w:rsid w:val="00CE2481"/>
    <w:rsid w:val="00CE27F6"/>
    <w:rsid w:val="00CE6426"/>
    <w:rsid w:val="00CF3713"/>
    <w:rsid w:val="00D01435"/>
    <w:rsid w:val="00D11FD8"/>
    <w:rsid w:val="00D268E1"/>
    <w:rsid w:val="00D401AD"/>
    <w:rsid w:val="00D414F7"/>
    <w:rsid w:val="00D4328A"/>
    <w:rsid w:val="00D455FA"/>
    <w:rsid w:val="00D5144C"/>
    <w:rsid w:val="00D55A4E"/>
    <w:rsid w:val="00D61107"/>
    <w:rsid w:val="00D7005A"/>
    <w:rsid w:val="00D722EF"/>
    <w:rsid w:val="00D7557B"/>
    <w:rsid w:val="00D8011E"/>
    <w:rsid w:val="00D8162D"/>
    <w:rsid w:val="00D81DA2"/>
    <w:rsid w:val="00D84A53"/>
    <w:rsid w:val="00D87BF1"/>
    <w:rsid w:val="00D93EFA"/>
    <w:rsid w:val="00D97C8D"/>
    <w:rsid w:val="00DA043F"/>
    <w:rsid w:val="00DA212C"/>
    <w:rsid w:val="00DA2A80"/>
    <w:rsid w:val="00DA67E4"/>
    <w:rsid w:val="00DA7830"/>
    <w:rsid w:val="00DB49FB"/>
    <w:rsid w:val="00DB4AFB"/>
    <w:rsid w:val="00DB6A3F"/>
    <w:rsid w:val="00DC2876"/>
    <w:rsid w:val="00DC3D55"/>
    <w:rsid w:val="00DC72C9"/>
    <w:rsid w:val="00DD022B"/>
    <w:rsid w:val="00DD549E"/>
    <w:rsid w:val="00DD6756"/>
    <w:rsid w:val="00DE1021"/>
    <w:rsid w:val="00DF34EE"/>
    <w:rsid w:val="00E028FD"/>
    <w:rsid w:val="00E10329"/>
    <w:rsid w:val="00E162E4"/>
    <w:rsid w:val="00E17DE3"/>
    <w:rsid w:val="00E25261"/>
    <w:rsid w:val="00E37739"/>
    <w:rsid w:val="00E44DBB"/>
    <w:rsid w:val="00E50664"/>
    <w:rsid w:val="00E5798C"/>
    <w:rsid w:val="00E610A8"/>
    <w:rsid w:val="00E619C2"/>
    <w:rsid w:val="00E725AF"/>
    <w:rsid w:val="00E77845"/>
    <w:rsid w:val="00E80921"/>
    <w:rsid w:val="00E85DBB"/>
    <w:rsid w:val="00EA0762"/>
    <w:rsid w:val="00EA2320"/>
    <w:rsid w:val="00EA35E5"/>
    <w:rsid w:val="00EA5167"/>
    <w:rsid w:val="00EA5D2E"/>
    <w:rsid w:val="00EB06B3"/>
    <w:rsid w:val="00EB7947"/>
    <w:rsid w:val="00EC3A26"/>
    <w:rsid w:val="00EC5510"/>
    <w:rsid w:val="00EC6715"/>
    <w:rsid w:val="00ED3058"/>
    <w:rsid w:val="00EE545C"/>
    <w:rsid w:val="00EE6B4F"/>
    <w:rsid w:val="00EE7EF7"/>
    <w:rsid w:val="00EF1F84"/>
    <w:rsid w:val="00EF6BFC"/>
    <w:rsid w:val="00F024FB"/>
    <w:rsid w:val="00F05C51"/>
    <w:rsid w:val="00F1663D"/>
    <w:rsid w:val="00F240E4"/>
    <w:rsid w:val="00F308CF"/>
    <w:rsid w:val="00F30C5D"/>
    <w:rsid w:val="00F3617B"/>
    <w:rsid w:val="00F4005F"/>
    <w:rsid w:val="00F406B4"/>
    <w:rsid w:val="00F4335B"/>
    <w:rsid w:val="00F51349"/>
    <w:rsid w:val="00F52109"/>
    <w:rsid w:val="00F533C6"/>
    <w:rsid w:val="00F54426"/>
    <w:rsid w:val="00F66B0F"/>
    <w:rsid w:val="00F67303"/>
    <w:rsid w:val="00F74A9B"/>
    <w:rsid w:val="00F77D41"/>
    <w:rsid w:val="00F914FF"/>
    <w:rsid w:val="00FA17BC"/>
    <w:rsid w:val="00FB2B48"/>
    <w:rsid w:val="00FB61F6"/>
    <w:rsid w:val="00FC5371"/>
    <w:rsid w:val="00FC58D6"/>
    <w:rsid w:val="00FC62CF"/>
    <w:rsid w:val="00FD4D37"/>
    <w:rsid w:val="00FD5594"/>
    <w:rsid w:val="00FD6403"/>
    <w:rsid w:val="00FD6F32"/>
    <w:rsid w:val="00FF12D1"/>
    <w:rsid w:val="00FF48DD"/>
    <w:rsid w:val="00FF493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C31C"/>
  <w15:docId w15:val="{641787DB-B1E6-4C3C-B4C1-98E84A4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230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476A9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character" w:customStyle="1" w:styleId="Nadpis1Char">
    <w:name w:val="Nadpis 1 Char"/>
    <w:link w:val="Nadpis1"/>
    <w:rsid w:val="009476A9"/>
    <w:rPr>
      <w:rFonts w:ascii="Times New Roman" w:eastAsia="Times New Roman" w:hAnsi="Times New Roman"/>
      <w:b/>
      <w:bCs/>
      <w:sz w:val="24"/>
    </w:rPr>
  </w:style>
  <w:style w:type="paragraph" w:styleId="Seznam">
    <w:name w:val="List"/>
    <w:basedOn w:val="Normln"/>
    <w:semiHidden/>
    <w:unhideWhenUsed/>
    <w:rsid w:val="009476A9"/>
    <w:pPr>
      <w:spacing w:after="0"/>
      <w:ind w:left="283" w:hanging="283"/>
      <w:jc w:val="left"/>
    </w:pPr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76A9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ZkladntextChar">
    <w:name w:val="Základní text Char"/>
    <w:link w:val="Zkladntext"/>
    <w:semiHidden/>
    <w:rsid w:val="009476A9"/>
    <w:rPr>
      <w:rFonts w:ascii="Times New Roman" w:eastAsia="Times New Roman" w:hAnsi="Times New Roman"/>
      <w:b/>
      <w:bCs/>
      <w:sz w:val="24"/>
    </w:rPr>
  </w:style>
  <w:style w:type="paragraph" w:styleId="Zkladntext2">
    <w:name w:val="Body Text 2"/>
    <w:basedOn w:val="Normln"/>
    <w:link w:val="Zkladntext2Char"/>
    <w:semiHidden/>
    <w:unhideWhenUsed/>
    <w:rsid w:val="009476A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semiHidden/>
    <w:rsid w:val="009476A9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semiHidden/>
    <w:unhideWhenUsed/>
    <w:rsid w:val="009476A9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Zkladntext3Char">
    <w:name w:val="Základní text 3 Char"/>
    <w:link w:val="Zkladntext3"/>
    <w:semiHidden/>
    <w:rsid w:val="009476A9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4476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944768"/>
    <w:rPr>
      <w:rFonts w:ascii="Times New Roman" w:hAnsi="Times New Roman"/>
      <w:sz w:val="24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A58B2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8C1549"/>
  </w:style>
  <w:style w:type="paragraph" w:styleId="Textbubliny">
    <w:name w:val="Balloon Text"/>
    <w:basedOn w:val="Normln"/>
    <w:link w:val="TextbublinyChar"/>
    <w:uiPriority w:val="99"/>
    <w:semiHidden/>
    <w:unhideWhenUsed/>
    <w:rsid w:val="00977E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4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6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62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62E4"/>
    <w:rPr>
      <w:rFonts w:ascii="Garamond" w:hAnsi="Garamond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6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62E4"/>
    <w:rPr>
      <w:rFonts w:ascii="Garamond" w:hAnsi="Garamond"/>
      <w:b/>
      <w:bCs/>
      <w:lang w:eastAsia="en-US"/>
    </w:rPr>
  </w:style>
  <w:style w:type="table" w:styleId="Mkatabulky">
    <w:name w:val="Table Grid"/>
    <w:basedOn w:val="Normlntabulka"/>
    <w:uiPriority w:val="39"/>
    <w:rsid w:val="00BE71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vel\Desktop\Revize%20p&#345;edvol&#225;nek\&#352;ablona%20p&#345;edvol&#225;nky%20D&#344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C00A-CECA-429D-8D2D-9AA1A0F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předvolánky DŘ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Filip Schwarzenstein</cp:lastModifiedBy>
  <cp:revision>2</cp:revision>
  <dcterms:created xsi:type="dcterms:W3CDTF">2021-06-11T20:53:00Z</dcterms:created>
  <dcterms:modified xsi:type="dcterms:W3CDTF">2021-06-11T20:53:00Z</dcterms:modified>
</cp:coreProperties>
</file>